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6F3A" w14:textId="0FFB006F" w:rsidR="00575D1E" w:rsidRPr="002424A6" w:rsidRDefault="007D261A" w:rsidP="007D261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A6">
        <w:rPr>
          <w:rFonts w:ascii="Times New Roman" w:hAnsi="Times New Roman" w:cs="Times New Roman"/>
          <w:b/>
          <w:bCs/>
          <w:sz w:val="24"/>
          <w:szCs w:val="24"/>
        </w:rPr>
        <w:t>BOROUGH OF OLD FORGE</w:t>
      </w:r>
    </w:p>
    <w:p w14:paraId="2B4C5953" w14:textId="157A6434" w:rsidR="007D261A" w:rsidRPr="002424A6" w:rsidRDefault="007D261A" w:rsidP="007D261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A6">
        <w:rPr>
          <w:rFonts w:ascii="Times New Roman" w:hAnsi="Times New Roman" w:cs="Times New Roman"/>
          <w:b/>
          <w:bCs/>
          <w:sz w:val="24"/>
          <w:szCs w:val="24"/>
        </w:rPr>
        <w:t>PUBLIC RECORD REVIEW/DUPLICATE REQUEST</w:t>
      </w:r>
    </w:p>
    <w:p w14:paraId="1362E660" w14:textId="295399B8" w:rsidR="007D261A" w:rsidRDefault="007D261A" w:rsidP="007D26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3CE12B" w14:textId="63632922" w:rsidR="00767316" w:rsidRDefault="00767316" w:rsidP="007D26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232">
        <w:rPr>
          <w:noProof/>
        </w:rPr>
        <w:drawing>
          <wp:inline distT="0" distB="0" distL="0" distR="0" wp14:anchorId="6E2DE739" wp14:editId="0F4492AA">
            <wp:extent cx="937260" cy="5245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90" cy="5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8DBA" w14:textId="77777777" w:rsidR="00767316" w:rsidRDefault="00767316" w:rsidP="007D26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887773" w14:textId="51C1A0D6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2424A6">
        <w:rPr>
          <w:rFonts w:ascii="Times New Roman" w:hAnsi="Times New Roman" w:cs="Times New Roman"/>
          <w:b/>
          <w:bCs/>
        </w:rPr>
        <w:t>Please print legibly</w:t>
      </w:r>
    </w:p>
    <w:p w14:paraId="0C440032" w14:textId="27C83876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472AC67B" w14:textId="6912494A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Date of Request: ____________________</w:t>
      </w:r>
    </w:p>
    <w:p w14:paraId="7D928DB2" w14:textId="7A52E27E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58C7ED4A" w14:textId="7FFFD76C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Requestor’s Name: ____________________________________________________</w:t>
      </w:r>
    </w:p>
    <w:p w14:paraId="514DFA69" w14:textId="378C7CBD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239A3C66" w14:textId="70463B6F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Requestor’s Address: ___________________________________________________</w:t>
      </w:r>
    </w:p>
    <w:p w14:paraId="0A95894B" w14:textId="25C0C5FC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6F7826CE" w14:textId="14F83D2D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Requestor’s Telephone: _________________________________________________</w:t>
      </w:r>
    </w:p>
    <w:p w14:paraId="124FB367" w14:textId="16A237E8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68478FAD" w14:textId="0F2B06A9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I request review/duplication (circle as appropriate) of the following records.</w:t>
      </w:r>
    </w:p>
    <w:p w14:paraId="00AB431C" w14:textId="453A481D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67ED4A30" w14:textId="747FD45C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  <w:b/>
          <w:bCs/>
          <w:u w:val="single"/>
        </w:rPr>
        <w:t>Important</w:t>
      </w:r>
      <w:r w:rsidRPr="002424A6">
        <w:rPr>
          <w:rFonts w:ascii="Times New Roman" w:hAnsi="Times New Roman" w:cs="Times New Roman"/>
        </w:rPr>
        <w:t xml:space="preserve">:  You must identify or describe the records with </w:t>
      </w:r>
      <w:proofErr w:type="gramStart"/>
      <w:r w:rsidRPr="002424A6">
        <w:rPr>
          <w:rFonts w:ascii="Times New Roman" w:hAnsi="Times New Roman" w:cs="Times New Roman"/>
        </w:rPr>
        <w:t>sufficient</w:t>
      </w:r>
      <w:proofErr w:type="gramEnd"/>
      <w:r w:rsidRPr="002424A6">
        <w:rPr>
          <w:rFonts w:ascii="Times New Roman" w:hAnsi="Times New Roman" w:cs="Times New Roman"/>
        </w:rPr>
        <w:t xml:space="preserve"> specificity to enable the Borough to determine which records are being requested.  Use additional sheets if necessary.</w:t>
      </w:r>
    </w:p>
    <w:p w14:paraId="6702B1C0" w14:textId="6D69F4FB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14E8200C" w14:textId="28221E57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3FF2A900" w14:textId="3E12E168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___________________________________________________________________________</w:t>
      </w:r>
    </w:p>
    <w:p w14:paraId="346AA8DC" w14:textId="755E15D7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6E90F4CA" w14:textId="0D75EA14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___________________________________________________________________________</w:t>
      </w:r>
    </w:p>
    <w:p w14:paraId="069D93E0" w14:textId="7FA1AAD9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78243FC3" w14:textId="6C7298ED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___________________________________________________________________________</w:t>
      </w:r>
    </w:p>
    <w:p w14:paraId="06C67F7C" w14:textId="08157258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4E2B87AB" w14:textId="5F4D5A14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___________________________________________________________________________</w:t>
      </w:r>
    </w:p>
    <w:p w14:paraId="6B94B08B" w14:textId="4245B676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0775B15A" w14:textId="49216D10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5FD4755E" w14:textId="2DE0FB21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I certify that I am a resident of the United States of America.</w:t>
      </w:r>
    </w:p>
    <w:p w14:paraId="2B0EEBB2" w14:textId="7674C2CF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78627369" w14:textId="73F278DB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3813512F" w14:textId="581E5A01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1ED37B12" w14:textId="32253097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57C5DC88" w14:textId="00BF104A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__________________________</w:t>
      </w:r>
    </w:p>
    <w:p w14:paraId="3CE0994F" w14:textId="26CF8D7B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Signature of Requestor</w:t>
      </w:r>
    </w:p>
    <w:p w14:paraId="0373607C" w14:textId="7C491C62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</w:p>
    <w:p w14:paraId="1BD2C34E" w14:textId="4CA8D4C6" w:rsidR="007D261A" w:rsidRPr="002424A6" w:rsidRDefault="007D261A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This request may be submitted in person</w:t>
      </w:r>
      <w:r w:rsidR="002424A6" w:rsidRPr="002424A6">
        <w:rPr>
          <w:rFonts w:ascii="Times New Roman" w:hAnsi="Times New Roman" w:cs="Times New Roman"/>
        </w:rPr>
        <w:t>, by mail, by facsimile or email to:</w:t>
      </w:r>
    </w:p>
    <w:p w14:paraId="03F7934A" w14:textId="4BDA2BD0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</w:p>
    <w:p w14:paraId="0BCFB1AB" w14:textId="16EF3323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Borough of Old Forge</w:t>
      </w:r>
    </w:p>
    <w:p w14:paraId="71897BCF" w14:textId="5EB2C9BA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310 S. Main Street</w:t>
      </w:r>
    </w:p>
    <w:p w14:paraId="0BF1DE8F" w14:textId="4332A0FF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Old Forge, PA 18518</w:t>
      </w:r>
    </w:p>
    <w:p w14:paraId="08573C18" w14:textId="2DFDAA1E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Tele:  570-457-8852</w:t>
      </w:r>
    </w:p>
    <w:p w14:paraId="34F7DC8B" w14:textId="65B2F6C7" w:rsidR="002424A6" w:rsidRPr="002424A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Fax:  570-451-7089</w:t>
      </w:r>
    </w:p>
    <w:p w14:paraId="14427D55" w14:textId="385EC306" w:rsidR="00767316" w:rsidRPr="00767316" w:rsidRDefault="002424A6" w:rsidP="007D261A">
      <w:pPr>
        <w:contextualSpacing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Email:  oldforgeboroug@oldforgeborough.com</w:t>
      </w:r>
    </w:p>
    <w:sectPr w:rsidR="00767316" w:rsidRPr="00767316" w:rsidSect="0076731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A"/>
    <w:rsid w:val="002424A6"/>
    <w:rsid w:val="00767316"/>
    <w:rsid w:val="007D261A"/>
    <w:rsid w:val="00A333AB"/>
    <w:rsid w:val="00C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F17D"/>
  <w15:chartTrackingRefBased/>
  <w15:docId w15:val="{B569CC6D-C54F-4C41-89FF-07E40B9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357D-78B9-436D-A19A-F6B06BF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912DF306.dotm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Capasso</dc:creator>
  <cp:keywords/>
  <dc:description/>
  <cp:lastModifiedBy>Sandy Capasso</cp:lastModifiedBy>
  <cp:revision>2</cp:revision>
  <cp:lastPrinted>2020-03-05T18:14:00Z</cp:lastPrinted>
  <dcterms:created xsi:type="dcterms:W3CDTF">2020-03-05T17:49:00Z</dcterms:created>
  <dcterms:modified xsi:type="dcterms:W3CDTF">2020-03-05T18:17:00Z</dcterms:modified>
</cp:coreProperties>
</file>